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60" w:type="dxa"/>
        <w:tblBorders>
          <w:top w:val="single" w:sz="48" w:space="0" w:color="FF0000"/>
          <w:left w:val="single" w:sz="48" w:space="0" w:color="FF0000"/>
          <w:right w:val="single" w:sz="48" w:space="0" w:color="FF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7"/>
        <w:gridCol w:w="171"/>
        <w:gridCol w:w="6520"/>
        <w:gridCol w:w="851"/>
        <w:gridCol w:w="283"/>
        <w:gridCol w:w="453"/>
        <w:gridCol w:w="1249"/>
      </w:tblGrid>
      <w:tr w:rsidR="00C75B30" w14:paraId="3EE94A73" w14:textId="77777777">
        <w:tc>
          <w:tcPr>
            <w:tcW w:w="1418" w:type="dxa"/>
            <w:gridSpan w:val="2"/>
            <w:tcBorders>
              <w:top w:val="single" w:sz="48" w:space="0" w:color="FF0000"/>
            </w:tcBorders>
          </w:tcPr>
          <w:p w14:paraId="23EA6947" w14:textId="77777777" w:rsidR="00C75B30" w:rsidRPr="002B3B37" w:rsidRDefault="00C75B30" w:rsidP="00C75B30">
            <w:pPr>
              <w:rPr>
                <w:rFonts w:ascii="Arial" w:hAnsi="Arial" w:cs="Arial"/>
              </w:rPr>
            </w:pPr>
          </w:p>
          <w:p w14:paraId="72D59A89" w14:textId="77777777" w:rsidR="00C75B30" w:rsidRPr="004C0814" w:rsidRDefault="00C75B30" w:rsidP="00C75B30">
            <w:pPr>
              <w:jc w:val="center"/>
              <w:rPr>
                <w:rFonts w:ascii="Arial" w:hAnsi="Arial" w:cs="Arial"/>
              </w:rPr>
            </w:pPr>
            <w:r w:rsidRPr="004C0814">
              <w:rPr>
                <w:rFonts w:ascii="Arial" w:hAnsi="Arial" w:cs="Arial"/>
              </w:rPr>
              <w:t>__________</w:t>
            </w:r>
          </w:p>
          <w:p w14:paraId="0796807F" w14:textId="77777777" w:rsidR="00C75B30" w:rsidRPr="004C0814" w:rsidRDefault="00C75B30" w:rsidP="00C75B30">
            <w:pPr>
              <w:jc w:val="center"/>
              <w:rPr>
                <w:rFonts w:ascii="Arial" w:hAnsi="Arial" w:cs="Arial"/>
              </w:rPr>
            </w:pPr>
            <w:r w:rsidRPr="004C0814">
              <w:rPr>
                <w:rFonts w:ascii="Arial" w:hAnsi="Arial" w:cs="Arial"/>
              </w:rPr>
              <w:t>Datum</w:t>
            </w:r>
          </w:p>
          <w:p w14:paraId="33CC2C07" w14:textId="77777777" w:rsidR="00C75B30" w:rsidRPr="004C0814" w:rsidRDefault="00C75B30" w:rsidP="00C75B30">
            <w:pPr>
              <w:jc w:val="center"/>
              <w:rPr>
                <w:rFonts w:ascii="Arial" w:hAnsi="Arial" w:cs="Arial"/>
              </w:rPr>
            </w:pPr>
          </w:p>
          <w:p w14:paraId="3AC1E29B" w14:textId="77777777" w:rsidR="00C75B30" w:rsidRDefault="00C75B30" w:rsidP="00C75B30">
            <w:pPr>
              <w:jc w:val="center"/>
              <w:rPr>
                <w:sz w:val="22"/>
              </w:rPr>
            </w:pPr>
            <w:r w:rsidRPr="004C0814">
              <w:rPr>
                <w:rFonts w:ascii="Arial" w:hAnsi="Arial" w:cs="Arial"/>
              </w:rPr>
              <w:t>__________</w:t>
            </w:r>
            <w:r w:rsidRPr="004C0814">
              <w:rPr>
                <w:rFonts w:ascii="Arial" w:hAnsi="Arial" w:cs="Arial"/>
              </w:rPr>
              <w:br/>
              <w:t>Unterschrift</w:t>
            </w:r>
          </w:p>
        </w:tc>
        <w:tc>
          <w:tcPr>
            <w:tcW w:w="7371" w:type="dxa"/>
            <w:gridSpan w:val="2"/>
            <w:tcBorders>
              <w:top w:val="single" w:sz="48" w:space="0" w:color="FF0000"/>
            </w:tcBorders>
          </w:tcPr>
          <w:p w14:paraId="1B3116DD" w14:textId="77777777" w:rsidR="001947A7" w:rsidRDefault="001947A7" w:rsidP="001947A7">
            <w:pPr>
              <w:jc w:val="center"/>
              <w:rPr>
                <w:rFonts w:ascii="Arial" w:hAnsi="Arial"/>
                <w:b/>
                <w:spacing w:val="60"/>
                <w:sz w:val="18"/>
                <w:szCs w:val="18"/>
              </w:rPr>
            </w:pPr>
            <w:bookmarkStart w:id="0" w:name="DocTypName"/>
            <w:bookmarkEnd w:id="0"/>
            <w:r>
              <w:rPr>
                <w:rFonts w:ascii="Arial" w:hAnsi="Arial"/>
                <w:b/>
                <w:spacing w:val="60"/>
              </w:rPr>
              <w:t>BETRIEBSANWEISUNG</w:t>
            </w:r>
            <w:r>
              <w:rPr>
                <w:rFonts w:ascii="Arial" w:hAnsi="Arial"/>
                <w:b/>
                <w:spacing w:val="60"/>
                <w:sz w:val="18"/>
                <w:szCs w:val="18"/>
              </w:rPr>
              <w:t xml:space="preserve"> </w:t>
            </w:r>
          </w:p>
          <w:p w14:paraId="4546E411" w14:textId="77777777" w:rsidR="001947A7" w:rsidRDefault="001947A7" w:rsidP="001947A7">
            <w:pPr>
              <w:jc w:val="center"/>
              <w:rPr>
                <w:rFonts w:ascii="Arial" w:hAnsi="Arial"/>
                <w:b/>
                <w:spacing w:val="60"/>
                <w:sz w:val="18"/>
                <w:szCs w:val="18"/>
              </w:rPr>
            </w:pPr>
            <w:r>
              <w:rPr>
                <w:rFonts w:ascii="Arial" w:hAnsi="Arial"/>
                <w:b/>
                <w:spacing w:val="60"/>
                <w:sz w:val="18"/>
                <w:szCs w:val="18"/>
              </w:rPr>
              <w:t>Gem. § 14 GefStoffV</w:t>
            </w:r>
          </w:p>
          <w:p w14:paraId="3822E37E" w14:textId="77777777" w:rsidR="00C75B30" w:rsidRPr="004C0814" w:rsidRDefault="00C75B30" w:rsidP="00C75B30">
            <w:pPr>
              <w:pStyle w:val="Geltungsbreich"/>
              <w:spacing w:before="240"/>
              <w:rPr>
                <w:rFonts w:ascii="Arial" w:hAnsi="Arial"/>
                <w:b w:val="0"/>
              </w:rPr>
            </w:pPr>
            <w:r w:rsidRPr="004C0814">
              <w:rPr>
                <w:rFonts w:ascii="Arial" w:hAnsi="Arial"/>
                <w:b w:val="0"/>
              </w:rPr>
              <w:t>Geltungsbereich und Tätigkeiten:</w:t>
            </w:r>
          </w:p>
          <w:p w14:paraId="2D7E2820" w14:textId="77777777" w:rsidR="00C75B30" w:rsidRPr="004C0814" w:rsidRDefault="00C75B30" w:rsidP="00C75B30">
            <w:pPr>
              <w:pStyle w:val="GeltungsBereich"/>
              <w:rPr>
                <w:rFonts w:ascii="Arial" w:hAnsi="Arial"/>
                <w:sz w:val="28"/>
                <w:szCs w:val="28"/>
              </w:rPr>
            </w:pPr>
            <w:bookmarkStart w:id="1" w:name="GeltungTätigkeit"/>
            <w:bookmarkEnd w:id="1"/>
            <w:r w:rsidRPr="004C0814">
              <w:rPr>
                <w:rFonts w:ascii="Arial" w:hAnsi="Arial"/>
                <w:sz w:val="28"/>
                <w:szCs w:val="28"/>
              </w:rPr>
              <w:t>_______________________________________</w:t>
            </w:r>
          </w:p>
        </w:tc>
        <w:tc>
          <w:tcPr>
            <w:tcW w:w="1985" w:type="dxa"/>
            <w:gridSpan w:val="3"/>
            <w:tcBorders>
              <w:top w:val="single" w:sz="48" w:space="0" w:color="FF0000"/>
            </w:tcBorders>
          </w:tcPr>
          <w:p w14:paraId="5BD614D0" w14:textId="77777777" w:rsidR="00C75B30" w:rsidRDefault="007B3B6A" w:rsidP="00C75B30">
            <w:pPr>
              <w:spacing w:before="600"/>
              <w:ind w:left="-992" w:right="57"/>
              <w:jc w:val="center"/>
              <w:rPr>
                <w:rFonts w:ascii="Arial" w:hAnsi="Arial"/>
                <w:sz w:val="22"/>
              </w:rPr>
            </w:pPr>
            <w:bookmarkStart w:id="2" w:name="KopfColRechts"/>
            <w:bookmarkEnd w:id="2"/>
            <w:r>
              <w:rPr>
                <w:rFonts w:ascii="Arial" w:hAnsi="Arial"/>
                <w:noProof/>
                <w:sz w:val="22"/>
              </w:rPr>
              <w:drawing>
                <wp:anchor distT="0" distB="0" distL="114300" distR="114300" simplePos="0" relativeHeight="251657728" behindDoc="0" locked="0" layoutInCell="1" allowOverlap="1" wp14:anchorId="2572085F" wp14:editId="22B7DAC3">
                  <wp:simplePos x="0" y="0"/>
                  <wp:positionH relativeFrom="column">
                    <wp:posOffset>6985</wp:posOffset>
                  </wp:positionH>
                  <wp:positionV relativeFrom="paragraph">
                    <wp:posOffset>108585</wp:posOffset>
                  </wp:positionV>
                  <wp:extent cx="1188720" cy="587375"/>
                  <wp:effectExtent l="0" t="0" r="0" b="3175"/>
                  <wp:wrapNone/>
                  <wp:docPr id="9" name="Bild 3" descr="01-2_BUEFA_Logo_CMYK_S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01-2_BUEFA_Logo_CMYK_S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720" cy="58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A0302" w14:paraId="44E30437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7"/>
            <w:tcBorders>
              <w:top w:val="single" w:sz="12" w:space="0" w:color="FF0000"/>
              <w:bottom w:val="nil"/>
            </w:tcBorders>
            <w:shd w:val="clear" w:color="auto" w:fill="FF0000"/>
          </w:tcPr>
          <w:p w14:paraId="16DA0448" w14:textId="77777777" w:rsidR="000A0302" w:rsidRDefault="000A0302">
            <w:pPr>
              <w:pBdr>
                <w:top w:val="single" w:sz="24" w:space="0" w:color="FF0000"/>
                <w:bottom w:val="single" w:sz="24" w:space="0" w:color="FF0000"/>
              </w:pBd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color w:val="FFFFFF"/>
                <w:spacing w:val="30"/>
                <w:sz w:val="22"/>
              </w:rPr>
              <w:t>GEFAHRSTOFFBEZEICHNUNG</w:t>
            </w:r>
          </w:p>
        </w:tc>
      </w:tr>
      <w:tr w:rsidR="000A0302" w14:paraId="6DD6360C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7"/>
            <w:tcBorders>
              <w:top w:val="single" w:sz="12" w:space="0" w:color="FF0000"/>
              <w:bottom w:val="nil"/>
            </w:tcBorders>
            <w:shd w:val="clear" w:color="auto" w:fill="FFFFFF"/>
          </w:tcPr>
          <w:p w14:paraId="54258573" w14:textId="77777777" w:rsidR="000A0302" w:rsidRDefault="002B00CE">
            <w:pPr>
              <w:pStyle w:val="AbschnittText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 xml:space="preserve">BÜFA </w:t>
            </w:r>
            <w:r w:rsidR="00490BF5">
              <w:rPr>
                <w:rFonts w:ascii="Arial" w:hAnsi="Arial"/>
                <w:b/>
                <w:sz w:val="28"/>
              </w:rPr>
              <w:t>Appreturspray</w:t>
            </w:r>
          </w:p>
          <w:p w14:paraId="3E7D73F4" w14:textId="77777777" w:rsidR="00A46B41" w:rsidRDefault="00A46B41">
            <w:pPr>
              <w:pStyle w:val="AbschnittText"/>
              <w:jc w:val="center"/>
              <w:rPr>
                <w:rFonts w:ascii="Arial" w:hAnsi="Arial"/>
                <w:sz w:val="22"/>
              </w:rPr>
            </w:pPr>
          </w:p>
        </w:tc>
      </w:tr>
      <w:tr w:rsidR="000A0302" w14:paraId="4E1570DA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7"/>
            <w:tcBorders>
              <w:top w:val="single" w:sz="12" w:space="0" w:color="FF0000"/>
            </w:tcBorders>
            <w:shd w:val="clear" w:color="auto" w:fill="FF0000"/>
          </w:tcPr>
          <w:p w14:paraId="4DE46577" w14:textId="77777777" w:rsidR="000A0302" w:rsidRDefault="000A0302">
            <w:pPr>
              <w:pBdr>
                <w:top w:val="single" w:sz="24" w:space="0" w:color="FF0000"/>
                <w:bottom w:val="single" w:sz="24" w:space="0" w:color="FF0000"/>
              </w:pBd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color w:val="FFFFFF"/>
                <w:spacing w:val="30"/>
                <w:sz w:val="22"/>
              </w:rPr>
              <w:t>GEFAHREN FÜR MENSCH UND UMWELT</w:t>
            </w:r>
          </w:p>
        </w:tc>
      </w:tr>
      <w:tr w:rsidR="00FA00BF" w14:paraId="65DD93B0" w14:textId="77777777" w:rsidTr="001E3F54">
        <w:tblPrEx>
          <w:tblBorders>
            <w:top w:val="none" w:sz="0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2305"/>
        </w:trPr>
        <w:tc>
          <w:tcPr>
            <w:tcW w:w="1247" w:type="dxa"/>
            <w:tcBorders>
              <w:top w:val="single" w:sz="12" w:space="0" w:color="FF0000"/>
            </w:tcBorders>
          </w:tcPr>
          <w:p w14:paraId="2797473E" w14:textId="77777777" w:rsidR="002B00CE" w:rsidRDefault="007B3B6A" w:rsidP="00FA00BF">
            <w:pPr>
              <w:pStyle w:val="SymbolSpalte"/>
              <w:ind w:left="-28"/>
              <w:rPr>
                <w:rFonts w:ascii="Arial" w:hAnsi="Arial"/>
                <w:sz w:val="22"/>
              </w:rPr>
            </w:pPr>
            <w:r w:rsidRPr="004417BA">
              <w:rPr>
                <w:noProof/>
              </w:rPr>
              <w:drawing>
                <wp:inline distT="0" distB="0" distL="0" distR="0" wp14:anchorId="025031CD" wp14:editId="59933979">
                  <wp:extent cx="752475" cy="685800"/>
                  <wp:effectExtent l="0" t="0" r="9525" b="0"/>
                  <wp:docPr id="1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194EC83" w14:textId="77777777" w:rsidR="00FA00BF" w:rsidRPr="002B00CE" w:rsidRDefault="007B3B6A" w:rsidP="002B00CE">
            <w:r w:rsidRPr="004417BA">
              <w:rPr>
                <w:noProof/>
              </w:rPr>
              <w:drawing>
                <wp:inline distT="0" distB="0" distL="0" distR="0" wp14:anchorId="0010B30D" wp14:editId="1BB1A6E8">
                  <wp:extent cx="704850" cy="647700"/>
                  <wp:effectExtent l="0" t="0" r="0" b="0"/>
                  <wp:docPr id="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78" w:type="dxa"/>
            <w:gridSpan w:val="5"/>
            <w:tcBorders>
              <w:top w:val="single" w:sz="12" w:space="0" w:color="FF0000"/>
            </w:tcBorders>
          </w:tcPr>
          <w:p w14:paraId="7942595E" w14:textId="77777777" w:rsidR="00BF119C" w:rsidRPr="00BF119C" w:rsidRDefault="00BF119C" w:rsidP="009577BA">
            <w:pPr>
              <w:pStyle w:val="AbschnittText"/>
              <w:ind w:left="0"/>
              <w:rPr>
                <w:rFonts w:ascii="Arial" w:hAnsi="Arial"/>
                <w:sz w:val="10"/>
                <w:szCs w:val="10"/>
              </w:rPr>
            </w:pPr>
          </w:p>
          <w:p w14:paraId="016B6E0D" w14:textId="77777777" w:rsidR="002B00CE" w:rsidRDefault="002B00CE" w:rsidP="009577BA">
            <w:pPr>
              <w:pStyle w:val="AbschnittText"/>
              <w:ind w:left="0"/>
              <w:rPr>
                <w:rFonts w:ascii="Arial" w:hAnsi="Arial"/>
                <w:sz w:val="22"/>
              </w:rPr>
            </w:pPr>
            <w:r w:rsidRPr="00395B51">
              <w:rPr>
                <w:rFonts w:ascii="Arial" w:hAnsi="Arial"/>
                <w:sz w:val="22"/>
              </w:rPr>
              <w:t>Extrem entzündbares Aerosol.</w:t>
            </w:r>
          </w:p>
          <w:p w14:paraId="1169A8CA" w14:textId="77777777" w:rsidR="002B00CE" w:rsidRDefault="002B00CE" w:rsidP="002B00CE">
            <w:pPr>
              <w:pStyle w:val="AbschnittText"/>
              <w:ind w:left="0"/>
              <w:rPr>
                <w:rFonts w:ascii="Arial" w:hAnsi="Arial"/>
                <w:sz w:val="22"/>
              </w:rPr>
            </w:pPr>
            <w:r w:rsidRPr="00395B51">
              <w:rPr>
                <w:rFonts w:ascii="Arial" w:hAnsi="Arial"/>
                <w:sz w:val="22"/>
              </w:rPr>
              <w:t>Behälter steht unter Druck: kann bei Erwärmung bersten.</w:t>
            </w:r>
          </w:p>
          <w:p w14:paraId="6154610C" w14:textId="77777777" w:rsidR="009577BA" w:rsidRDefault="001E3F54" w:rsidP="009577BA">
            <w:pPr>
              <w:pStyle w:val="AbschnittText"/>
              <w:ind w:left="0"/>
              <w:rPr>
                <w:rFonts w:ascii="Arial" w:hAnsi="Arial"/>
                <w:sz w:val="22"/>
              </w:rPr>
            </w:pPr>
            <w:r w:rsidRPr="001E3F54">
              <w:rPr>
                <w:rFonts w:ascii="Arial" w:hAnsi="Arial"/>
                <w:sz w:val="22"/>
              </w:rPr>
              <w:t xml:space="preserve">Kann </w:t>
            </w:r>
            <w:r w:rsidR="002B00CE" w:rsidRPr="002B00CE">
              <w:rPr>
                <w:rFonts w:ascii="Arial" w:hAnsi="Arial"/>
                <w:sz w:val="22"/>
              </w:rPr>
              <w:t>Schläfrigkeit und Benommenheit verursachen.</w:t>
            </w:r>
          </w:p>
          <w:p w14:paraId="7D1BFECE" w14:textId="77777777" w:rsidR="001E3F54" w:rsidRDefault="001E3F54" w:rsidP="009577BA">
            <w:pPr>
              <w:pStyle w:val="AbschnittText"/>
              <w:ind w:left="0"/>
              <w:rPr>
                <w:rFonts w:ascii="Arial" w:hAnsi="Arial"/>
                <w:sz w:val="22"/>
              </w:rPr>
            </w:pPr>
            <w:r w:rsidRPr="001E3F54">
              <w:rPr>
                <w:rFonts w:ascii="Arial" w:hAnsi="Arial"/>
                <w:sz w:val="22"/>
              </w:rPr>
              <w:t>Giftig für Wasserorganismen, mit langfristiger Wirkung.</w:t>
            </w:r>
          </w:p>
        </w:tc>
        <w:tc>
          <w:tcPr>
            <w:tcW w:w="1249" w:type="dxa"/>
            <w:tcBorders>
              <w:top w:val="single" w:sz="12" w:space="0" w:color="FF0000"/>
            </w:tcBorders>
          </w:tcPr>
          <w:p w14:paraId="360B2D82" w14:textId="77777777" w:rsidR="00FA00BF" w:rsidRDefault="007B3B6A" w:rsidP="002B00CE">
            <w:pPr>
              <w:pStyle w:val="SymbolSpalte"/>
              <w:rPr>
                <w:rFonts w:ascii="Arial" w:hAnsi="Arial"/>
                <w:sz w:val="22"/>
              </w:rPr>
            </w:pPr>
            <w:r w:rsidRPr="000B2F0F">
              <w:rPr>
                <w:noProof/>
              </w:rPr>
              <w:drawing>
                <wp:inline distT="0" distB="0" distL="0" distR="0" wp14:anchorId="095CDA11" wp14:editId="4A267FBD">
                  <wp:extent cx="704850" cy="647700"/>
                  <wp:effectExtent l="0" t="0" r="0" b="0"/>
                  <wp:docPr id="3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00BF" w14:paraId="0D422BB6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7"/>
            <w:tcBorders>
              <w:top w:val="single" w:sz="12" w:space="0" w:color="FF0000"/>
            </w:tcBorders>
            <w:shd w:val="clear" w:color="auto" w:fill="FF0000"/>
          </w:tcPr>
          <w:p w14:paraId="0077C160" w14:textId="77777777" w:rsidR="00FA00BF" w:rsidRDefault="00FA00BF" w:rsidP="00FA00BF">
            <w:pPr>
              <w:pBdr>
                <w:top w:val="single" w:sz="24" w:space="0" w:color="FF0000"/>
                <w:bottom w:val="single" w:sz="24" w:space="0" w:color="FF0000"/>
              </w:pBd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color w:val="FFFFFF"/>
                <w:spacing w:val="30"/>
                <w:sz w:val="22"/>
              </w:rPr>
              <w:t>SCHUTZMASSNAHMEN UND VERHALTENSREGELN</w:t>
            </w:r>
          </w:p>
        </w:tc>
      </w:tr>
      <w:tr w:rsidR="00FA00BF" w14:paraId="76C6D78D" w14:textId="77777777">
        <w:tblPrEx>
          <w:tblBorders>
            <w:top w:val="none" w:sz="0" w:space="0" w:color="auto"/>
            <w:insideV w:val="single" w:sz="6" w:space="0" w:color="auto"/>
          </w:tblBorders>
        </w:tblPrEx>
        <w:tc>
          <w:tcPr>
            <w:tcW w:w="1247" w:type="dxa"/>
            <w:tcBorders>
              <w:top w:val="single" w:sz="12" w:space="0" w:color="FF0000"/>
            </w:tcBorders>
          </w:tcPr>
          <w:p w14:paraId="3E93A28F" w14:textId="77777777" w:rsidR="00FA00BF" w:rsidRDefault="00FA00BF" w:rsidP="00FA00BF">
            <w:pPr>
              <w:pStyle w:val="SymbolSpalte"/>
              <w:ind w:left="-28"/>
              <w:rPr>
                <w:rFonts w:ascii="Arial" w:hAnsi="Arial"/>
                <w:sz w:val="22"/>
              </w:rPr>
            </w:pPr>
          </w:p>
          <w:p w14:paraId="40D02B31" w14:textId="77777777" w:rsidR="00FA00BF" w:rsidRDefault="00FA00BF" w:rsidP="00FA00BF">
            <w:pPr>
              <w:pStyle w:val="SymbolSpalte"/>
              <w:ind w:left="-28"/>
              <w:rPr>
                <w:rFonts w:ascii="Arial" w:hAnsi="Arial"/>
                <w:sz w:val="22"/>
              </w:rPr>
            </w:pPr>
          </w:p>
          <w:p w14:paraId="0D15D3DD" w14:textId="77777777" w:rsidR="00FA00BF" w:rsidRDefault="007B3B6A" w:rsidP="00FA00BF">
            <w:pPr>
              <w:pStyle w:val="SymbolSpalte"/>
              <w:ind w:left="-28"/>
              <w:rPr>
                <w:rFonts w:ascii="Arial" w:hAnsi="Arial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41FF4D07" wp14:editId="7A3AD770">
                  <wp:extent cx="685800" cy="685800"/>
                  <wp:effectExtent l="0" t="0" r="0" b="0"/>
                  <wp:docPr id="4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78" w:type="dxa"/>
            <w:gridSpan w:val="5"/>
            <w:tcBorders>
              <w:top w:val="single" w:sz="12" w:space="0" w:color="FF0000"/>
            </w:tcBorders>
          </w:tcPr>
          <w:p w14:paraId="196D8FB1" w14:textId="77777777" w:rsidR="002B00CE" w:rsidRDefault="002B00CE" w:rsidP="002B00C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Behälter steht unter Druck. Vor Sonnenbestrahlung und Temperaturen </w:t>
            </w:r>
          </w:p>
          <w:p w14:paraId="1B2E3AF1" w14:textId="77777777" w:rsidR="002B00CE" w:rsidRDefault="002B00CE" w:rsidP="002B00C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über 50°C schützen. Auch nach Gebrauch nicht gewaltsam öffnen oder </w:t>
            </w:r>
          </w:p>
          <w:p w14:paraId="5797E785" w14:textId="77777777" w:rsidR="002B00CE" w:rsidRDefault="002B00CE" w:rsidP="002B00C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verbrennen. Nicht gegen Flamme oder auf glühenden Gegenstand sprühen. </w:t>
            </w:r>
          </w:p>
          <w:p w14:paraId="7999CD74" w14:textId="77777777" w:rsidR="002B00CE" w:rsidRDefault="002B00CE" w:rsidP="002B00C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Von Zündquellen fernhalten. Nicht rauchen. Darf nicht in die Hände </w:t>
            </w:r>
          </w:p>
          <w:p w14:paraId="1C6BC9D0" w14:textId="77777777" w:rsidR="002B00CE" w:rsidRDefault="002B00CE" w:rsidP="002B00CE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von Kindern gelangen. Ohne ausreichende Lüftung Bildung explosionsfähiger Gemische möglich.</w:t>
            </w:r>
          </w:p>
          <w:p w14:paraId="6E29EEFA" w14:textId="77777777" w:rsidR="002B00CE" w:rsidRDefault="002B00CE" w:rsidP="002B00C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Maßnahmen gegen elektrostatische Aufladungen treffen </w:t>
            </w:r>
          </w:p>
          <w:p w14:paraId="59C1D26C" w14:textId="77777777" w:rsidR="002B00CE" w:rsidRDefault="002B00CE" w:rsidP="002B00C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Nur in gut belüfteten Bereichen verwenden. Zündquellen fernhalten. </w:t>
            </w:r>
          </w:p>
          <w:p w14:paraId="7BB25EC2" w14:textId="77777777" w:rsidR="002B00CE" w:rsidRDefault="002B00CE" w:rsidP="002B00CE">
            <w:r>
              <w:rPr>
                <w:rFonts w:ascii="Arial" w:hAnsi="Arial"/>
                <w:sz w:val="22"/>
              </w:rPr>
              <w:t xml:space="preserve"> Nach Gebrauch keine elektrischen Sc</w:t>
            </w:r>
            <w:r w:rsidR="00BF119C">
              <w:rPr>
                <w:rFonts w:ascii="Arial" w:hAnsi="Arial"/>
                <w:sz w:val="22"/>
              </w:rPr>
              <w:t>halter betätigen, zuerst gründ</w:t>
            </w:r>
            <w:r>
              <w:rPr>
                <w:rFonts w:ascii="Arial" w:hAnsi="Arial"/>
                <w:sz w:val="22"/>
              </w:rPr>
              <w:t>lich lüften.</w:t>
            </w:r>
            <w:r>
              <w:t xml:space="preserve">                                                       </w:t>
            </w:r>
          </w:p>
          <w:p w14:paraId="04EA3D67" w14:textId="77777777" w:rsidR="00FA00BF" w:rsidRDefault="002B00CE" w:rsidP="002B00CE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Behälter an einem gut gelüfteten Ort aufbewahren      </w:t>
            </w:r>
          </w:p>
        </w:tc>
        <w:tc>
          <w:tcPr>
            <w:tcW w:w="1249" w:type="dxa"/>
            <w:tcBorders>
              <w:top w:val="single" w:sz="12" w:space="0" w:color="FF0000"/>
            </w:tcBorders>
          </w:tcPr>
          <w:p w14:paraId="294254E3" w14:textId="77777777" w:rsidR="00FA00BF" w:rsidRDefault="00FA00BF" w:rsidP="00FA00BF">
            <w:pPr>
              <w:pStyle w:val="SymbolSpalte"/>
              <w:rPr>
                <w:rFonts w:ascii="Arial" w:hAnsi="Arial"/>
                <w:sz w:val="22"/>
              </w:rPr>
            </w:pPr>
            <w:bookmarkStart w:id="3" w:name="Col3"/>
            <w:bookmarkEnd w:id="3"/>
          </w:p>
          <w:p w14:paraId="70BF5257" w14:textId="77777777" w:rsidR="00FA00BF" w:rsidRDefault="00FA00BF" w:rsidP="00FA00BF">
            <w:pPr>
              <w:pStyle w:val="SymbolSpalte"/>
              <w:rPr>
                <w:rFonts w:ascii="Arial" w:hAnsi="Arial"/>
                <w:sz w:val="22"/>
              </w:rPr>
            </w:pPr>
          </w:p>
        </w:tc>
      </w:tr>
      <w:tr w:rsidR="00FA00BF" w14:paraId="1E3C4E3D" w14:textId="77777777">
        <w:tblPrEx>
          <w:tblBorders>
            <w:top w:val="single" w:sz="12" w:space="0" w:color="FF0000"/>
            <w:bottom w:val="single" w:sz="12" w:space="0" w:color="FF0000"/>
            <w:insideV w:val="single" w:sz="6" w:space="0" w:color="FF0000"/>
          </w:tblBorders>
        </w:tblPrEx>
        <w:tc>
          <w:tcPr>
            <w:tcW w:w="7938" w:type="dxa"/>
            <w:gridSpan w:val="3"/>
            <w:tcBorders>
              <w:top w:val="single" w:sz="12" w:space="0" w:color="FF0000"/>
              <w:bottom w:val="single" w:sz="12" w:space="0" w:color="FF0000"/>
            </w:tcBorders>
            <w:shd w:val="clear" w:color="auto" w:fill="FF0000"/>
          </w:tcPr>
          <w:p w14:paraId="4548377B" w14:textId="77777777" w:rsidR="00FA00BF" w:rsidRDefault="00FA00BF" w:rsidP="00FA00BF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color w:val="FFFFFF"/>
                <w:spacing w:val="30"/>
                <w:sz w:val="22"/>
              </w:rPr>
              <w:t>VERHALTEN IM GEFAHRFALL</w:t>
            </w:r>
          </w:p>
        </w:tc>
        <w:tc>
          <w:tcPr>
            <w:tcW w:w="1134" w:type="dxa"/>
            <w:gridSpan w:val="2"/>
            <w:tcBorders>
              <w:top w:val="single" w:sz="12" w:space="0" w:color="FF0000"/>
              <w:bottom w:val="single" w:sz="12" w:space="0" w:color="FF0000"/>
            </w:tcBorders>
            <w:shd w:val="clear" w:color="auto" w:fill="FF0000"/>
          </w:tcPr>
          <w:p w14:paraId="7E853BE0" w14:textId="77777777" w:rsidR="00FA00BF" w:rsidRDefault="00FA00BF" w:rsidP="00FA00BF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color w:val="FFFFFF"/>
                <w:spacing w:val="30"/>
                <w:sz w:val="22"/>
              </w:rPr>
              <w:t>Notruf</w:t>
            </w:r>
          </w:p>
        </w:tc>
        <w:tc>
          <w:tcPr>
            <w:tcW w:w="1702" w:type="dxa"/>
            <w:gridSpan w:val="2"/>
            <w:tcBorders>
              <w:top w:val="single" w:sz="12" w:space="0" w:color="FF0000"/>
              <w:bottom w:val="single" w:sz="12" w:space="0" w:color="FF0000"/>
            </w:tcBorders>
          </w:tcPr>
          <w:p w14:paraId="58570A8B" w14:textId="77777777" w:rsidR="00FA00BF" w:rsidRDefault="00FA00BF" w:rsidP="00FA00BF">
            <w:pPr>
              <w:jc w:val="center"/>
              <w:rPr>
                <w:rFonts w:ascii="Arial" w:hAnsi="Arial"/>
                <w:sz w:val="22"/>
              </w:rPr>
            </w:pPr>
            <w:bookmarkStart w:id="4" w:name="Titel4NTel"/>
            <w:bookmarkEnd w:id="4"/>
          </w:p>
        </w:tc>
      </w:tr>
      <w:tr w:rsidR="00FA00BF" w14:paraId="360FF899" w14:textId="77777777">
        <w:tblPrEx>
          <w:tblBorders>
            <w:top w:val="none" w:sz="0" w:space="0" w:color="auto"/>
            <w:insideV w:val="single" w:sz="6" w:space="0" w:color="auto"/>
          </w:tblBorders>
        </w:tblPrEx>
        <w:tc>
          <w:tcPr>
            <w:tcW w:w="1247" w:type="dxa"/>
            <w:tcBorders>
              <w:top w:val="single" w:sz="12" w:space="0" w:color="FF0000"/>
            </w:tcBorders>
          </w:tcPr>
          <w:p w14:paraId="0A92488A" w14:textId="77777777" w:rsidR="00FA00BF" w:rsidRDefault="007B3B6A" w:rsidP="00FA00BF">
            <w:pPr>
              <w:pStyle w:val="SymbolSpalte"/>
              <w:ind w:left="-2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drawing>
                <wp:inline distT="0" distB="0" distL="0" distR="0" wp14:anchorId="3E67D1FB" wp14:editId="2FEF7269">
                  <wp:extent cx="685800" cy="600075"/>
                  <wp:effectExtent l="0" t="0" r="0" b="9525"/>
                  <wp:docPr id="5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8F58976" w14:textId="77777777" w:rsidR="00FA00BF" w:rsidRDefault="007B3B6A" w:rsidP="00FA00BF">
            <w:pPr>
              <w:pStyle w:val="SymbolSpalte"/>
              <w:ind w:left="-2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drawing>
                <wp:inline distT="0" distB="0" distL="0" distR="0" wp14:anchorId="1004F306" wp14:editId="28EBEE98">
                  <wp:extent cx="781050" cy="685800"/>
                  <wp:effectExtent l="0" t="0" r="0" b="0"/>
                  <wp:docPr id="6" name="Bild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27" w:type="dxa"/>
            <w:gridSpan w:val="6"/>
            <w:tcBorders>
              <w:top w:val="single" w:sz="12" w:space="0" w:color="FF0000"/>
            </w:tcBorders>
          </w:tcPr>
          <w:p w14:paraId="6EA7379A" w14:textId="77777777" w:rsidR="00FA00BF" w:rsidRDefault="00FA00BF" w:rsidP="00FA00BF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Maßnahmen bei unbeabsichtigter Freisetzung:</w:t>
            </w:r>
          </w:p>
          <w:p w14:paraId="200CF094" w14:textId="77777777" w:rsidR="00FA00BF" w:rsidRDefault="00FA00BF" w:rsidP="00FA00BF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Gefahrenbereich räumen und absperren lassen. Sofort den Vorgesetzten benachrichtigen.</w:t>
            </w:r>
          </w:p>
          <w:p w14:paraId="2B762B51" w14:textId="77777777" w:rsidR="00FA00BF" w:rsidRDefault="00FA00BF" w:rsidP="00FA00BF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Im Gefahrenbereich besteht Rutschgefahr. Beschäftigte in der Umgebung warnen.</w:t>
            </w:r>
          </w:p>
          <w:p w14:paraId="6F689C30" w14:textId="77777777" w:rsidR="00FA00BF" w:rsidRDefault="00FA00BF" w:rsidP="00FA00BF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Verschüttetes Produkt mit flüssigkeitsbindendem Material (Sand, Blähglimmer, Kieselgur) abdecken, vorsichtig aufnehmen und zur Entsorgung als Sondermüll in die vorgesehenen Behälter sammeln. Restmengen mit viel Wasser wegspülen.</w:t>
            </w:r>
          </w:p>
          <w:p w14:paraId="1B3CCE82" w14:textId="77777777" w:rsidR="00FA00BF" w:rsidRDefault="00FA00BF" w:rsidP="00FA00BF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Im Brandfall: Sich entsprechend der betrieblichen Brandschutzordnung verhalten.</w:t>
            </w:r>
          </w:p>
          <w:p w14:paraId="06CB0874" w14:textId="77777777" w:rsidR="00FA00BF" w:rsidRDefault="00FA00BF" w:rsidP="00FA00BF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Zündquellen fernhalten.</w:t>
            </w:r>
          </w:p>
        </w:tc>
      </w:tr>
      <w:tr w:rsidR="00FA00BF" w14:paraId="491490F8" w14:textId="77777777">
        <w:tblPrEx>
          <w:tblBorders>
            <w:top w:val="single" w:sz="12" w:space="0" w:color="FF0000"/>
            <w:bottom w:val="single" w:sz="12" w:space="0" w:color="FF0000"/>
            <w:insideV w:val="single" w:sz="6" w:space="0" w:color="FF0000"/>
          </w:tblBorders>
        </w:tblPrEx>
        <w:tc>
          <w:tcPr>
            <w:tcW w:w="7938" w:type="dxa"/>
            <w:gridSpan w:val="3"/>
            <w:tcBorders>
              <w:top w:val="single" w:sz="12" w:space="0" w:color="FF0000"/>
              <w:bottom w:val="single" w:sz="12" w:space="0" w:color="FF0000"/>
            </w:tcBorders>
            <w:shd w:val="clear" w:color="auto" w:fill="FF0000"/>
          </w:tcPr>
          <w:p w14:paraId="1DC0D0BD" w14:textId="77777777" w:rsidR="00FA00BF" w:rsidRDefault="00FA00BF" w:rsidP="00FA00BF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color w:val="FFFFFF"/>
                <w:spacing w:val="30"/>
                <w:sz w:val="22"/>
              </w:rPr>
              <w:t>ERSTE HILFE</w:t>
            </w:r>
          </w:p>
        </w:tc>
        <w:tc>
          <w:tcPr>
            <w:tcW w:w="1134" w:type="dxa"/>
            <w:gridSpan w:val="2"/>
            <w:tcBorders>
              <w:top w:val="single" w:sz="12" w:space="0" w:color="FF0000"/>
              <w:bottom w:val="single" w:sz="12" w:space="0" w:color="FF0000"/>
            </w:tcBorders>
            <w:shd w:val="clear" w:color="auto" w:fill="FF0000"/>
          </w:tcPr>
          <w:p w14:paraId="09149D42" w14:textId="77777777" w:rsidR="00FA00BF" w:rsidRDefault="00FA00BF" w:rsidP="00FA00BF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color w:val="FFFFFF"/>
                <w:spacing w:val="30"/>
                <w:sz w:val="22"/>
              </w:rPr>
              <w:t>Notruf</w:t>
            </w:r>
          </w:p>
        </w:tc>
        <w:tc>
          <w:tcPr>
            <w:tcW w:w="1702" w:type="dxa"/>
            <w:gridSpan w:val="2"/>
            <w:tcBorders>
              <w:top w:val="single" w:sz="12" w:space="0" w:color="FF0000"/>
              <w:bottom w:val="single" w:sz="12" w:space="0" w:color="FF0000"/>
            </w:tcBorders>
          </w:tcPr>
          <w:p w14:paraId="76E1A219" w14:textId="77777777" w:rsidR="00FA00BF" w:rsidRDefault="00FA00BF" w:rsidP="00FA00BF">
            <w:pPr>
              <w:jc w:val="center"/>
              <w:rPr>
                <w:rFonts w:ascii="Arial" w:hAnsi="Arial"/>
                <w:sz w:val="22"/>
              </w:rPr>
            </w:pPr>
            <w:bookmarkStart w:id="5" w:name="Titel5NTel"/>
            <w:bookmarkEnd w:id="5"/>
          </w:p>
        </w:tc>
      </w:tr>
      <w:tr w:rsidR="00FA00BF" w14:paraId="0B8CC744" w14:textId="77777777">
        <w:tblPrEx>
          <w:tblBorders>
            <w:top w:val="none" w:sz="0" w:space="0" w:color="auto"/>
            <w:insideV w:val="single" w:sz="6" w:space="0" w:color="auto"/>
          </w:tblBorders>
        </w:tblPrEx>
        <w:tc>
          <w:tcPr>
            <w:tcW w:w="1247" w:type="dxa"/>
            <w:tcBorders>
              <w:top w:val="single" w:sz="12" w:space="0" w:color="FF0000"/>
            </w:tcBorders>
          </w:tcPr>
          <w:p w14:paraId="350A458C" w14:textId="77777777" w:rsidR="00FA00BF" w:rsidRDefault="007B3B6A" w:rsidP="00FA00BF">
            <w:pPr>
              <w:pStyle w:val="SymbolSpalte"/>
              <w:ind w:left="-2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drawing>
                <wp:inline distT="0" distB="0" distL="0" distR="0" wp14:anchorId="7E2D06A5" wp14:editId="2064E872">
                  <wp:extent cx="685800" cy="685800"/>
                  <wp:effectExtent l="0" t="0" r="0" b="0"/>
                  <wp:docPr id="7" name="Bild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1AE253" w14:textId="77777777" w:rsidR="00FA00BF" w:rsidRDefault="00FA00BF" w:rsidP="00FA00BF">
            <w:pPr>
              <w:pStyle w:val="SymbolSpalte"/>
              <w:ind w:left="-28"/>
              <w:rPr>
                <w:rFonts w:ascii="Arial" w:hAnsi="Arial"/>
                <w:sz w:val="22"/>
              </w:rPr>
            </w:pPr>
          </w:p>
        </w:tc>
        <w:tc>
          <w:tcPr>
            <w:tcW w:w="9527" w:type="dxa"/>
            <w:gridSpan w:val="6"/>
            <w:tcBorders>
              <w:top w:val="single" w:sz="12" w:space="0" w:color="FF0000"/>
            </w:tcBorders>
          </w:tcPr>
          <w:p w14:paraId="30697B85" w14:textId="77777777" w:rsidR="00FA00BF" w:rsidRDefault="00FA00BF" w:rsidP="00FA00BF">
            <w:pPr>
              <w:pStyle w:val="ErsteHilfeThemen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Hautkontakt: </w:t>
            </w:r>
            <w:r>
              <w:rPr>
                <w:rFonts w:ascii="Arial" w:hAnsi="Arial"/>
                <w:sz w:val="22"/>
              </w:rPr>
              <w:t>Benetzte Bekleidung sofort entfernen und betroffene Körperstellen mit reichlich Wasser spülen, bei großflächigem Hautkontakt: Notdusche, ggf. Arzt aufsuchen.</w:t>
            </w:r>
          </w:p>
          <w:p w14:paraId="59B47056" w14:textId="77777777" w:rsidR="00FA00BF" w:rsidRDefault="00FA00BF" w:rsidP="00FA00BF">
            <w:pPr>
              <w:pStyle w:val="ErsteHilfeThemen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Augenkontakt: </w:t>
            </w:r>
            <w:r>
              <w:rPr>
                <w:rFonts w:ascii="Arial" w:hAnsi="Arial"/>
                <w:sz w:val="22"/>
              </w:rPr>
              <w:t>Sofort Augen bei geöffneten Lidern unter fließendem Wasser mindestens 10 Minuten lang spülen (unverletztes Auge schützen, Kontaktlinsen entfernen). Augenärztliche Behandlung erforderlich.</w:t>
            </w:r>
          </w:p>
          <w:p w14:paraId="7A4676F8" w14:textId="77777777" w:rsidR="00FA00BF" w:rsidRDefault="00BF119C" w:rsidP="00FA00BF">
            <w:pPr>
              <w:pStyle w:val="ErsteHilfeThemen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Verschlucken</w:t>
            </w:r>
            <w:r w:rsidR="00FA00BF">
              <w:rPr>
                <w:rFonts w:ascii="Arial" w:hAnsi="Arial"/>
                <w:b/>
                <w:sz w:val="22"/>
              </w:rPr>
              <w:t xml:space="preserve">: </w:t>
            </w:r>
            <w:r>
              <w:rPr>
                <w:rFonts w:ascii="Arial" w:hAnsi="Arial"/>
                <w:sz w:val="22"/>
              </w:rPr>
              <w:t>Nur wenn bei Bewuss</w:t>
            </w:r>
            <w:r w:rsidR="00FA00BF">
              <w:rPr>
                <w:rFonts w:ascii="Arial" w:hAnsi="Arial"/>
                <w:sz w:val="22"/>
              </w:rPr>
              <w:t>tsein, Mund sofort mit Wasser ausspülen, viel Wasser nachtrinken. KEIN Erbrechen veranlassen, ärztliche Behandlung.</w:t>
            </w:r>
          </w:p>
          <w:p w14:paraId="7C4EFF3A" w14:textId="77777777" w:rsidR="00FA00BF" w:rsidRDefault="00BF119C" w:rsidP="00FA00B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Einatmen</w:t>
            </w:r>
            <w:r w:rsidR="00FA00BF">
              <w:rPr>
                <w:rFonts w:ascii="Arial" w:hAnsi="Arial"/>
                <w:b/>
                <w:sz w:val="22"/>
              </w:rPr>
              <w:t xml:space="preserve">: </w:t>
            </w:r>
            <w:r w:rsidR="00FA00BF">
              <w:rPr>
                <w:rFonts w:ascii="Arial" w:hAnsi="Arial"/>
                <w:sz w:val="22"/>
              </w:rPr>
              <w:t xml:space="preserve"> Für Frischluftzufuhr sorgen, Ruhe, halbaufrecht lagern, Kleidung lockern</w:t>
            </w:r>
          </w:p>
          <w:p w14:paraId="7DA24D13" w14:textId="77777777" w:rsidR="00FA00BF" w:rsidRDefault="00FA00BF" w:rsidP="00FA00B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Atemhilfe bei Atemschwierigkeiten. Bei erheblicher Einwirkung ärztliche Behandlung </w:t>
            </w:r>
          </w:p>
          <w:p w14:paraId="5673DF97" w14:textId="77777777" w:rsidR="00FA00BF" w:rsidRDefault="00FA00BF" w:rsidP="00FA00B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erforderlich.</w:t>
            </w:r>
          </w:p>
          <w:p w14:paraId="36559047" w14:textId="77777777" w:rsidR="00BA6466" w:rsidRDefault="00BA6466" w:rsidP="00BA646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Hinweis für den Arzt: </w:t>
            </w:r>
            <w:r w:rsidRPr="00B23B3C">
              <w:rPr>
                <w:rFonts w:ascii="Arial" w:hAnsi="Arial"/>
                <w:sz w:val="22"/>
              </w:rPr>
              <w:t>Bei Verschlucken bzw. Erbrechen Gefahr des Eindringens in die Lunge!</w:t>
            </w:r>
          </w:p>
        </w:tc>
      </w:tr>
      <w:tr w:rsidR="00FA00BF" w14:paraId="53AF725D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7"/>
            <w:tcBorders>
              <w:top w:val="single" w:sz="12" w:space="0" w:color="FF0000"/>
            </w:tcBorders>
            <w:shd w:val="clear" w:color="auto" w:fill="FF0000"/>
          </w:tcPr>
          <w:p w14:paraId="32C53C84" w14:textId="77777777" w:rsidR="00FA00BF" w:rsidRDefault="00FA00BF" w:rsidP="00FA00BF">
            <w:pPr>
              <w:pBdr>
                <w:top w:val="single" w:sz="24" w:space="0" w:color="FF0000"/>
                <w:bottom w:val="single" w:sz="24" w:space="0" w:color="FF0000"/>
              </w:pBd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color w:val="FFFFFF"/>
                <w:spacing w:val="30"/>
                <w:sz w:val="22"/>
              </w:rPr>
              <w:t>SACHGERECHTE  ENTSORGUNG</w:t>
            </w:r>
          </w:p>
        </w:tc>
      </w:tr>
      <w:tr w:rsidR="00FA00BF" w14:paraId="16BD9F3C" w14:textId="77777777">
        <w:tblPrEx>
          <w:tblBorders>
            <w:top w:val="none" w:sz="0" w:space="0" w:color="auto"/>
            <w:insideV w:val="single" w:sz="6" w:space="0" w:color="auto"/>
          </w:tblBorders>
        </w:tblPrEx>
        <w:tc>
          <w:tcPr>
            <w:tcW w:w="1247" w:type="dxa"/>
            <w:tcBorders>
              <w:top w:val="single" w:sz="12" w:space="0" w:color="FF0000"/>
              <w:bottom w:val="single" w:sz="48" w:space="0" w:color="FF0000"/>
            </w:tcBorders>
          </w:tcPr>
          <w:p w14:paraId="0CC32E88" w14:textId="77777777" w:rsidR="00FA00BF" w:rsidRDefault="007B3B6A" w:rsidP="00FA00BF">
            <w:pPr>
              <w:pStyle w:val="SymbolSpalte"/>
              <w:ind w:left="-2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drawing>
                <wp:inline distT="0" distB="0" distL="0" distR="0" wp14:anchorId="5A3624AB" wp14:editId="6A29AA5B">
                  <wp:extent cx="685800" cy="514350"/>
                  <wp:effectExtent l="0" t="0" r="0" b="0"/>
                  <wp:docPr id="8" name="Bild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6" w:name="Col1"/>
            <w:bookmarkEnd w:id="6"/>
          </w:p>
        </w:tc>
        <w:tc>
          <w:tcPr>
            <w:tcW w:w="9527" w:type="dxa"/>
            <w:gridSpan w:val="6"/>
            <w:tcBorders>
              <w:top w:val="single" w:sz="12" w:space="0" w:color="FF0000"/>
              <w:bottom w:val="single" w:sz="48" w:space="0" w:color="FF0000"/>
            </w:tcBorders>
          </w:tcPr>
          <w:p w14:paraId="36DCDB98" w14:textId="77777777" w:rsidR="00FA00BF" w:rsidRDefault="00BF119C" w:rsidP="00FA00BF">
            <w:pPr>
              <w:pStyle w:val="ErsteHilfeThemen"/>
              <w:rPr>
                <w:rFonts w:ascii="Arial" w:hAnsi="Arial"/>
                <w:sz w:val="22"/>
              </w:rPr>
            </w:pPr>
            <w:bookmarkStart w:id="7" w:name="Col2"/>
            <w:bookmarkEnd w:id="7"/>
            <w:r>
              <w:rPr>
                <w:rFonts w:ascii="Arial" w:hAnsi="Arial"/>
                <w:sz w:val="22"/>
              </w:rPr>
              <w:t>Muss</w:t>
            </w:r>
            <w:r w:rsidR="00FA00BF">
              <w:rPr>
                <w:rFonts w:ascii="Arial" w:hAnsi="Arial"/>
                <w:sz w:val="22"/>
              </w:rPr>
              <w:t xml:space="preserve"> unter Beachtung der behördlichen Vorschriften einer Sonderbehandlung zugeführt </w:t>
            </w:r>
          </w:p>
          <w:p w14:paraId="51E114EF" w14:textId="77777777" w:rsidR="00FA00BF" w:rsidRDefault="00FA00BF" w:rsidP="00FA00BF">
            <w:pPr>
              <w:pStyle w:val="ErsteHilfeThemen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werden. Entleerte Gebinde an das Lager zurückgeben.</w:t>
            </w:r>
          </w:p>
          <w:p w14:paraId="42ECEFF0" w14:textId="77777777" w:rsidR="00FA00BF" w:rsidRDefault="00FA00BF" w:rsidP="00FA00BF">
            <w:pPr>
              <w:rPr>
                <w:rFonts w:ascii="Arial" w:hAnsi="Arial"/>
                <w:sz w:val="22"/>
              </w:rPr>
            </w:pPr>
          </w:p>
        </w:tc>
      </w:tr>
    </w:tbl>
    <w:p w14:paraId="03927A7F" w14:textId="77777777" w:rsidR="000A0302" w:rsidRDefault="00C75B30">
      <w:pPr>
        <w:rPr>
          <w:rFonts w:ascii="Arial" w:hAnsi="Arial"/>
          <w:sz w:val="22"/>
        </w:rPr>
      </w:pPr>
      <w:r w:rsidRPr="007B3B6A">
        <w:rPr>
          <w:rFonts w:ascii="Arial" w:hAnsi="Arial"/>
          <w:color w:val="FF000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Dieser Entwurf muss noch durch arbeitsplatzspezifische Angaben ergänzt und vom Unternehmer unterschrieben werden</w:t>
      </w:r>
    </w:p>
    <w:sectPr w:rsidR="000A0302">
      <w:pgSz w:w="11907" w:h="16840" w:code="9"/>
      <w:pgMar w:top="284" w:right="567" w:bottom="0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972"/>
    <w:rsid w:val="00091F23"/>
    <w:rsid w:val="000A0302"/>
    <w:rsid w:val="001947A7"/>
    <w:rsid w:val="001E3F54"/>
    <w:rsid w:val="00212778"/>
    <w:rsid w:val="00225AF9"/>
    <w:rsid w:val="002B00CE"/>
    <w:rsid w:val="00453CF7"/>
    <w:rsid w:val="00490BF5"/>
    <w:rsid w:val="00606484"/>
    <w:rsid w:val="00672D07"/>
    <w:rsid w:val="007B3B6A"/>
    <w:rsid w:val="007F219C"/>
    <w:rsid w:val="00870375"/>
    <w:rsid w:val="008D47FD"/>
    <w:rsid w:val="009577BA"/>
    <w:rsid w:val="009C2639"/>
    <w:rsid w:val="00A46B41"/>
    <w:rsid w:val="00A85972"/>
    <w:rsid w:val="00AE648F"/>
    <w:rsid w:val="00BA6466"/>
    <w:rsid w:val="00BF119C"/>
    <w:rsid w:val="00C75B30"/>
    <w:rsid w:val="00D72D7B"/>
    <w:rsid w:val="00E7280D"/>
    <w:rsid w:val="00FA0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0C6595"/>
  <w15:chartTrackingRefBased/>
  <w15:docId w15:val="{2CDE5348-B044-4474-98F7-1FD41116D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eltungsbreich">
    <w:name w:val="Geltungsbreich"/>
    <w:basedOn w:val="Standard"/>
    <w:pPr>
      <w:shd w:val="pct10" w:color="auto" w:fill="auto"/>
      <w:spacing w:after="60"/>
      <w:jc w:val="center"/>
    </w:pPr>
    <w:rPr>
      <w:b/>
    </w:rPr>
  </w:style>
  <w:style w:type="paragraph" w:customStyle="1" w:styleId="SymbolSpalte">
    <w:name w:val="SymbolSpalte"/>
    <w:basedOn w:val="Standard"/>
    <w:pPr>
      <w:spacing w:before="60"/>
      <w:jc w:val="center"/>
    </w:pPr>
  </w:style>
  <w:style w:type="paragraph" w:customStyle="1" w:styleId="AbschnittText">
    <w:name w:val="AbschnittText"/>
    <w:basedOn w:val="Standard"/>
    <w:pPr>
      <w:spacing w:before="60"/>
      <w:ind w:left="85"/>
    </w:pPr>
  </w:style>
  <w:style w:type="paragraph" w:customStyle="1" w:styleId="GeltungsBereich">
    <w:name w:val="GeltungsBereich"/>
    <w:basedOn w:val="Standard"/>
    <w:pPr>
      <w:shd w:val="pct10" w:color="auto" w:fill="auto"/>
      <w:jc w:val="center"/>
    </w:pPr>
  </w:style>
  <w:style w:type="paragraph" w:customStyle="1" w:styleId="ErsteHilfeThemen">
    <w:name w:val="ErsteHilfeThemen"/>
    <w:basedOn w:val="Standard"/>
    <w:pPr>
      <w:spacing w:before="60"/>
      <w:ind w:left="341" w:hanging="284"/>
    </w:pPr>
  </w:style>
  <w:style w:type="paragraph" w:customStyle="1" w:styleId="TitelText">
    <w:name w:val="TitelText"/>
    <w:basedOn w:val="Standard"/>
    <w:pPr>
      <w:spacing w:before="60"/>
      <w:jc w:val="center"/>
    </w:pPr>
    <w:rPr>
      <w:b/>
      <w:color w:val="FFFFFF"/>
      <w:spacing w:val="30"/>
      <w:sz w:val="24"/>
    </w:rPr>
  </w:style>
  <w:style w:type="paragraph" w:customStyle="1" w:styleId="DocIdText">
    <w:name w:val="DocIdText"/>
    <w:basedOn w:val="TitelText"/>
    <w:rPr>
      <w:color w:val="000000"/>
      <w:sz w:val="20"/>
    </w:r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57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7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wmf"/><Relationship Id="rId5" Type="http://schemas.openxmlformats.org/officeDocument/2006/relationships/image" Target="media/image2.jpeg"/><Relationship Id="rId10" Type="http://schemas.openxmlformats.org/officeDocument/2006/relationships/image" Target="media/image7.wmf"/><Relationship Id="rId4" Type="http://schemas.openxmlformats.org/officeDocument/2006/relationships/image" Target="media/image1.jpeg"/><Relationship Id="rId9" Type="http://schemas.openxmlformats.org/officeDocument/2006/relationships/image" Target="media/image6.wm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START\BTA_3V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BTA_3V1</Template>
  <TotalTime>0</TotalTime>
  <Pages>1</Pages>
  <Words>309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Büsing &amp; Fasch</Company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RVT Labor</dc:creator>
  <cp:keywords/>
  <cp:lastModifiedBy>Helen Rohde</cp:lastModifiedBy>
  <cp:revision>6</cp:revision>
  <cp:lastPrinted>2008-04-18T09:44:00Z</cp:lastPrinted>
  <dcterms:created xsi:type="dcterms:W3CDTF">2021-04-08T10:11:00Z</dcterms:created>
  <dcterms:modified xsi:type="dcterms:W3CDTF">2024-01-24T11:40:00Z</dcterms:modified>
</cp:coreProperties>
</file>