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68D78623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5FDB7DB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01833DA1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2E000A3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06853B12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4037D5F4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BFF9D17" w14:textId="77777777" w:rsidR="00192BE4" w:rsidRDefault="00E4633D" w:rsidP="00192BE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F27DE68" wp14:editId="778C1578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107950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BE4">
              <w:rPr>
                <w:rFonts w:ascii="Arial" w:hAnsi="Arial"/>
                <w:b/>
                <w:spacing w:val="60"/>
              </w:rPr>
              <w:t>BETRIEBSANWEISUNG</w:t>
            </w:r>
            <w:r w:rsidR="00192BE4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83A3ECB" w14:textId="77777777" w:rsidR="00192BE4" w:rsidRDefault="00192BE4" w:rsidP="00192BE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E5AECAF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136DF25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111B8C06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0DB7F5B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F41E341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7F4CC0F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55AB47D" w14:textId="77777777" w:rsidR="00916EF7" w:rsidRDefault="008550F9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Detafix-Rostol</w:t>
            </w:r>
          </w:p>
          <w:p w14:paraId="63CB0A08" w14:textId="77777777" w:rsidR="005017C0" w:rsidRDefault="005017C0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2E64475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E9327A2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73EEDB4B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811DE79" w14:textId="77777777" w:rsidR="00916EF7" w:rsidRDefault="00E4633D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542086B1" wp14:editId="7EDC15EE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090AA30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08DDD24D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40D985C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4B78D47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D5FB393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51306BC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57B8656" w14:textId="77777777" w:rsidR="00916EF7" w:rsidRDefault="00E4633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423F4C" wp14:editId="74833FEA">
                  <wp:extent cx="695325" cy="695325"/>
                  <wp:effectExtent l="0" t="0" r="9525" b="9525"/>
                  <wp:docPr id="2" name="Bild 2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D786C" w14:textId="77777777" w:rsidR="00916EF7" w:rsidRDefault="00E4633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37F721" wp14:editId="0010A866">
                  <wp:extent cx="666750" cy="666750"/>
                  <wp:effectExtent l="0" t="0" r="0" b="0"/>
                  <wp:docPr id="3" name="Bild 3" descr="U:\RS\Projekte\GHS Umstellung\BA_Vorlagen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31617F5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045FA1C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63CDE8FE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D703DB9" w14:textId="77777777" w:rsidR="00916EF7" w:rsidRDefault="00E4633D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1A190AC1" wp14:editId="4DBE3C58">
                  <wp:extent cx="676275" cy="676275"/>
                  <wp:effectExtent l="0" t="0" r="9525" b="9525"/>
                  <wp:docPr id="4" name="Bild 4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CE02A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35C1AC6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9A34D77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8DFB376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8F4788D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6979738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1FF32C5" w14:textId="77777777" w:rsidR="00916EF7" w:rsidRDefault="00E4633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61DE63D" wp14:editId="14167380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BA37C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ECB7F72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FE5297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575314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5BEFF8E2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202BE79F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F61795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6AE33775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3529361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1ECE20E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7A909A1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54CB901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9D378C5" w14:textId="77777777" w:rsidR="00916EF7" w:rsidRDefault="00E4633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C59B7F6" wp14:editId="58F336A0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CDB62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E0912D2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7D23E26B" w14:textId="77777777" w:rsidR="00916EF7" w:rsidRDefault="00E244A7" w:rsidP="00E244A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4B224CB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Verschlucken: </w:t>
            </w:r>
            <w:r w:rsidR="00E244A7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13A7EC0" w14:textId="77777777" w:rsidR="00916EF7" w:rsidRDefault="00E244A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5C1D6104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6E1FCB6A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3A40AE7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064132F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1276E77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E71F481" w14:textId="77777777" w:rsidR="00916EF7" w:rsidRDefault="00E4633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583854D" wp14:editId="219D810A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4BDDA92" w14:textId="77777777" w:rsidR="00916EF7" w:rsidRDefault="00E244A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916EF7"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769B4EB8" w14:textId="77777777" w:rsidR="00916EF7" w:rsidRDefault="00916EF7">
      <w:pPr>
        <w:rPr>
          <w:rFonts w:ascii="Arial" w:hAnsi="Arial"/>
          <w:sz w:val="22"/>
        </w:rPr>
      </w:pPr>
      <w:r w:rsidRPr="00E4633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034385"/>
    <w:rsid w:val="00192BE4"/>
    <w:rsid w:val="002B3B37"/>
    <w:rsid w:val="003E294A"/>
    <w:rsid w:val="004A5614"/>
    <w:rsid w:val="004C0814"/>
    <w:rsid w:val="005017C0"/>
    <w:rsid w:val="00851B88"/>
    <w:rsid w:val="008550F9"/>
    <w:rsid w:val="00893EBA"/>
    <w:rsid w:val="008B45F9"/>
    <w:rsid w:val="008E2C83"/>
    <w:rsid w:val="00916EF7"/>
    <w:rsid w:val="0096273D"/>
    <w:rsid w:val="00A1690A"/>
    <w:rsid w:val="00B94506"/>
    <w:rsid w:val="00C2023D"/>
    <w:rsid w:val="00C546ED"/>
    <w:rsid w:val="00E244A7"/>
    <w:rsid w:val="00E25C39"/>
    <w:rsid w:val="00E4633D"/>
    <w:rsid w:val="00F04771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541BC"/>
  <w14:defaultImageDpi w14:val="96"/>
  <w15:docId w15:val="{1A52296E-D60D-4310-8F42-101F24C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file:///U:\RS\Projekte\GHS%20Umstellung\BA_Vorlagen\Gebotszeichen\m004.gif" TargetMode="External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file:///U:\RS\Projekte\GHS%20Umstellung\BA_Vorlagen\Gebotszeichen\m008.gif" TargetMode="External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262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18" baseType="variant">
      <vt:variant>
        <vt:i4>5570670</vt:i4>
      </vt:variant>
      <vt:variant>
        <vt:i4>2583</vt:i4>
      </vt:variant>
      <vt:variant>
        <vt:i4>1026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5832814</vt:i4>
      </vt:variant>
      <vt:variant>
        <vt:i4>2802</vt:i4>
      </vt:variant>
      <vt:variant>
        <vt:i4>1027</vt:i4>
      </vt:variant>
      <vt:variant>
        <vt:i4>1</vt:i4>
      </vt:variant>
      <vt:variant>
        <vt:lpwstr>U:\RS\Projekte\GHS Umstellung\BA_Vorlagen\Gebotszeichen\m008.gif</vt:lpwstr>
      </vt:variant>
      <vt:variant>
        <vt:lpwstr/>
      </vt:variant>
      <vt:variant>
        <vt:i4>5767278</vt:i4>
      </vt:variant>
      <vt:variant>
        <vt:i4>3429</vt:i4>
      </vt:variant>
      <vt:variant>
        <vt:i4>1028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4</cp:revision>
  <cp:lastPrinted>2005-02-28T14:25:00Z</cp:lastPrinted>
  <dcterms:created xsi:type="dcterms:W3CDTF">2021-04-29T09:50:00Z</dcterms:created>
  <dcterms:modified xsi:type="dcterms:W3CDTF">2022-07-18T07:52:00Z</dcterms:modified>
</cp:coreProperties>
</file>