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0981EFB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7F13BAE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1C8B2F2C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29D5DDD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0A26A794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07F78667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54ECC21" w14:textId="77777777" w:rsidR="000A3B55" w:rsidRDefault="000A3B55" w:rsidP="000A3B55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AFA0DE5" w14:textId="77777777" w:rsidR="000A3B55" w:rsidRDefault="000A3B55" w:rsidP="000A3B55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18892C16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16CF8FE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2C992089" w14:textId="77777777" w:rsidR="00C75B30" w:rsidRDefault="00DE6CA0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4AB936EF" wp14:editId="3E7D4BA9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108585</wp:posOffset>
                  </wp:positionV>
                  <wp:extent cx="1188720" cy="587375"/>
                  <wp:effectExtent l="0" t="0" r="0" b="317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13BF207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58D58E40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40758BC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64E4330" w14:textId="77777777" w:rsidR="000A0302" w:rsidRDefault="005B590B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Detafix-T</w:t>
            </w:r>
            <w:r w:rsidR="002F327E">
              <w:rPr>
                <w:rFonts w:ascii="Arial" w:hAnsi="Arial"/>
                <w:b/>
                <w:sz w:val="28"/>
              </w:rPr>
              <w:t>intol</w:t>
            </w:r>
          </w:p>
          <w:p w14:paraId="237451DF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7677029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8808B90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634C0CFF" w14:textId="77777777" w:rsidTr="003D480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EAADDED" w14:textId="77777777" w:rsidR="000A0302" w:rsidRDefault="00DE6CA0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67CC6E41" wp14:editId="28AEA7FB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0C10B82C" w14:textId="77777777" w:rsidR="001E1CD0" w:rsidRDefault="001E1CD0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  <w:p w14:paraId="53C142C5" w14:textId="77777777" w:rsidR="0052089E" w:rsidRDefault="003D4809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Augenschäden.</w:t>
            </w:r>
          </w:p>
          <w:p w14:paraId="7876391C" w14:textId="0EE55189" w:rsidR="00921CA0" w:rsidRDefault="00921CA0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921CA0">
              <w:rPr>
                <w:rFonts w:ascii="Arial" w:hAnsi="Arial"/>
                <w:sz w:val="22"/>
              </w:rPr>
              <w:t>Gesundheitsschädlich bei Verschlucken.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A79F229" w14:textId="5768B7D9" w:rsidR="000A0302" w:rsidRDefault="00921CA0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8B025B">
              <w:rPr>
                <w:noProof/>
              </w:rPr>
              <w:drawing>
                <wp:inline distT="0" distB="0" distL="0" distR="0" wp14:anchorId="6761DA45" wp14:editId="2FFF6C1F">
                  <wp:extent cx="714375" cy="714375"/>
                  <wp:effectExtent l="0" t="0" r="9525" b="9525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24A5479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79B875F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26759E2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3B7497C" w14:textId="77777777" w:rsidR="000A0302" w:rsidRDefault="00DE6CA0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F6EFF08" wp14:editId="703AAE3E">
                  <wp:extent cx="695325" cy="695325"/>
                  <wp:effectExtent l="0" t="0" r="9525" b="9525"/>
                  <wp:docPr id="3" name="Bild 3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B02A5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4F163A9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7B891D90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56400EFA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728B7BC9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6C18CE98" w14:textId="77777777" w:rsidR="000A0302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  <w:r w:rsidR="00B93BA2">
              <w:rPr>
                <w:rFonts w:ascii="Arial" w:hAnsi="Arial"/>
                <w:sz w:val="22"/>
              </w:rPr>
              <w:t xml:space="preserve"> Von Nahrungsmitteln und Getränken fernhalten.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0EBA91BC" w14:textId="77777777" w:rsidR="000A0302" w:rsidRDefault="00DE6CA0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163B86A6" wp14:editId="04A9472E">
                  <wp:extent cx="676275" cy="676275"/>
                  <wp:effectExtent l="0" t="0" r="9525" b="9525"/>
                  <wp:docPr id="4" name="Bild 4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5F7313F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9413B9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69838F8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8CE5A83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65AED33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CD1529A" w14:textId="77777777" w:rsidR="000A0302" w:rsidRDefault="00DE6CA0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D1C5E04" wp14:editId="744FA308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ACB6A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73A89CE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4BC59E0B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774CEFA6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5D92A379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5D962FA6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409D9189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EE9ABA2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56A7111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F8085E6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22F8DFF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7E50B75" w14:textId="77777777" w:rsidR="000A0302" w:rsidRDefault="00DE6CA0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E2E532F" wp14:editId="4239ED7E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58DC7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F4CD1F3" w14:textId="77777777" w:rsidR="000A0302" w:rsidRDefault="001E1CD0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711F3C21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5652AAB5" w14:textId="77777777" w:rsidR="000A0302" w:rsidRDefault="001E1CD0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3C6BD12C" w14:textId="77777777" w:rsidR="000A0302" w:rsidRDefault="001E1CD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0F4462A6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4D892FBA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773785C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0B4E810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0F34F62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28140693" w14:textId="77777777" w:rsidR="000A0302" w:rsidRDefault="00DE6CA0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358D630" wp14:editId="421DB9FE">
                  <wp:extent cx="685800" cy="5143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234D02CE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1E1CD0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5C7164A9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052FA0B5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7DD40B0F" w14:textId="77777777" w:rsidR="000A0302" w:rsidRDefault="00C75B30">
      <w:pPr>
        <w:rPr>
          <w:rFonts w:ascii="Arial" w:hAnsi="Arial"/>
          <w:sz w:val="22"/>
        </w:rPr>
      </w:pPr>
      <w:r w:rsidRPr="00DE6CA0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0A3B55"/>
    <w:rsid w:val="001E1CD0"/>
    <w:rsid w:val="00225AF9"/>
    <w:rsid w:val="002C36B2"/>
    <w:rsid w:val="002F327E"/>
    <w:rsid w:val="00342DA2"/>
    <w:rsid w:val="003D4809"/>
    <w:rsid w:val="003E006E"/>
    <w:rsid w:val="004014CF"/>
    <w:rsid w:val="00453CF7"/>
    <w:rsid w:val="004E336D"/>
    <w:rsid w:val="0052089E"/>
    <w:rsid w:val="00553C93"/>
    <w:rsid w:val="005B590B"/>
    <w:rsid w:val="005D27AC"/>
    <w:rsid w:val="00672D07"/>
    <w:rsid w:val="0068610C"/>
    <w:rsid w:val="007A36B1"/>
    <w:rsid w:val="008D47FD"/>
    <w:rsid w:val="00921CA0"/>
    <w:rsid w:val="009A5C63"/>
    <w:rsid w:val="00A46B41"/>
    <w:rsid w:val="00A85972"/>
    <w:rsid w:val="00B93BA2"/>
    <w:rsid w:val="00C00C13"/>
    <w:rsid w:val="00C75B30"/>
    <w:rsid w:val="00D66EBE"/>
    <w:rsid w:val="00DE6CA0"/>
    <w:rsid w:val="00EC6FA0"/>
    <w:rsid w:val="00EE6E4B"/>
    <w:rsid w:val="00F733AB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D9EEC"/>
  <w15:chartTrackingRefBased/>
  <w15:docId w15:val="{ACBCD6FF-BC62-438A-B093-B04B020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RS\Projekte\GHS%20Umstellung\BA_Vorlagen\Gebotszeichen\m004.gif" TargetMode="External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file:///U:\RS\Projekte\GHS%20Umstellung\BA_Vorlagen\Gebotszeichen\m009.gi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248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2307</CharactersWithSpaces>
  <SharedDoc>false</SharedDoc>
  <HLinks>
    <vt:vector size="12" baseType="variant">
      <vt:variant>
        <vt:i4>5570670</vt:i4>
      </vt:variant>
      <vt:variant>
        <vt:i4>2589</vt:i4>
      </vt:variant>
      <vt:variant>
        <vt:i4>1027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3194</vt:i4>
      </vt:variant>
      <vt:variant>
        <vt:i4>1028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Iris Emke</cp:lastModifiedBy>
  <cp:revision>6</cp:revision>
  <cp:lastPrinted>2008-04-18T09:44:00Z</cp:lastPrinted>
  <dcterms:created xsi:type="dcterms:W3CDTF">2021-04-29T09:51:00Z</dcterms:created>
  <dcterms:modified xsi:type="dcterms:W3CDTF">2022-10-14T08:18:00Z</dcterms:modified>
</cp:coreProperties>
</file>