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1B3365B7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7AC3FD43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4BD7E648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34AA2436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E3BED1A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5C03F535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935F7C8" w14:textId="77777777" w:rsidR="00CC7A36" w:rsidRDefault="00CC7A36" w:rsidP="00CC7A36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166F6E54" w14:textId="77777777" w:rsidR="00CC7A36" w:rsidRDefault="00CC7A36" w:rsidP="00CC7A36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D2CCCDA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3ABBD52F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2EE4E01" w14:textId="77777777" w:rsidR="00C75B30" w:rsidRDefault="004A2797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74579CC9" wp14:editId="6026B86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108585</wp:posOffset>
                  </wp:positionV>
                  <wp:extent cx="1188720" cy="587375"/>
                  <wp:effectExtent l="0" t="0" r="0" b="317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17833F1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DD1DFCB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15390CC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1176497" w14:textId="77777777" w:rsidR="000A0302" w:rsidRDefault="005B590B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Detafix-Tanol</w:t>
            </w:r>
          </w:p>
          <w:p w14:paraId="197AC089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0C6D1EC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8AC134C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19AEFBBD" w14:textId="77777777" w:rsidTr="003D480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141AB47" w14:textId="77777777" w:rsidR="000A0302" w:rsidRDefault="004A2797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487D9BD7" wp14:editId="15D05F13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F54A27A" w14:textId="1ED2BD26" w:rsidR="00771DAF" w:rsidRDefault="00F913A0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F913A0">
              <w:rPr>
                <w:rFonts w:ascii="Arial" w:hAnsi="Arial"/>
                <w:sz w:val="22"/>
              </w:rPr>
              <w:t>Verursacht Hautreizungen.</w:t>
            </w:r>
          </w:p>
          <w:p w14:paraId="4739658A" w14:textId="78EEA460" w:rsidR="0052089E" w:rsidRDefault="003D4809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Augenschäden.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7FF94A94" w14:textId="7624F008" w:rsidR="000A0302" w:rsidRDefault="000A0302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</w:p>
        </w:tc>
      </w:tr>
      <w:tr w:rsidR="000A0302" w14:paraId="32D95FF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8FC51C2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3F7BD33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8441E96" w14:textId="77777777" w:rsidR="000A0302" w:rsidRDefault="004A279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FE5B41" wp14:editId="67FFCA0B">
                  <wp:extent cx="695325" cy="695325"/>
                  <wp:effectExtent l="0" t="0" r="9525" b="9525"/>
                  <wp:docPr id="3" name="Bild 3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64ABE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317E243B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4F40B0AB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7FC663AA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</w:p>
          <w:p w14:paraId="78EA5EE6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52479E5B" w14:textId="77777777" w:rsidR="000A0302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  <w:r w:rsidR="00375B06">
              <w:rPr>
                <w:rFonts w:ascii="Arial" w:hAnsi="Arial"/>
                <w:sz w:val="22"/>
              </w:rPr>
              <w:t xml:space="preserve"> Von Nahrungsmitteln und Getränken fernhalten.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2092EC31" w14:textId="77777777" w:rsidR="000A0302" w:rsidRDefault="004A2797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5AF6E488" wp14:editId="4CAA1BC2">
                  <wp:extent cx="676275" cy="676275"/>
                  <wp:effectExtent l="0" t="0" r="9525" b="9525"/>
                  <wp:docPr id="4" name="Bild 4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13D5545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C61CBE8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ED8333D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732683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44AF667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A1123DB" w14:textId="77777777" w:rsidR="000A0302" w:rsidRDefault="004A279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4F7BFF6" wp14:editId="1F8C1C15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986BC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2D2D600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4D68BA01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45B4A9CE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3EE31DD3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9FC0743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1527FE74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7FB9863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A11D2AD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8CBFFFB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3EF2AAA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A595972" w14:textId="77777777" w:rsidR="000A0302" w:rsidRDefault="004A279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D1E11B1" wp14:editId="659998C0">
                  <wp:extent cx="68580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931D3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1189231A" w14:textId="77777777" w:rsidR="000A0302" w:rsidRDefault="00771DA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55145FCE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9AC46FE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Verschlucken: </w:t>
            </w:r>
            <w:r>
              <w:rPr>
                <w:rFonts w:ascii="Arial" w:hAnsi="Arial"/>
                <w:sz w:val="22"/>
              </w:rPr>
              <w:t>Nur wenn bei Bewu</w:t>
            </w:r>
            <w:r w:rsidR="00771DAF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312C39FE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08B99633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52C3DC99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043FC37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E89B709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1D0D314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D3A74FD" w14:textId="77777777" w:rsidR="000A0302" w:rsidRDefault="004A279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085FBB4" wp14:editId="3F160F31">
                  <wp:extent cx="685800" cy="5143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66A6CFB2" w14:textId="77777777" w:rsidR="000A0302" w:rsidRDefault="00771DAF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0A0302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287ACBF0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09EE7BB9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1E27B501" w14:textId="77777777" w:rsidR="000A0302" w:rsidRDefault="00C75B30">
      <w:pPr>
        <w:rPr>
          <w:rFonts w:ascii="Arial" w:hAnsi="Arial"/>
          <w:sz w:val="22"/>
        </w:rPr>
      </w:pPr>
      <w:r w:rsidRPr="004A2797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225AF9"/>
    <w:rsid w:val="0028454F"/>
    <w:rsid w:val="00342DA2"/>
    <w:rsid w:val="00375B06"/>
    <w:rsid w:val="003D4809"/>
    <w:rsid w:val="003E006E"/>
    <w:rsid w:val="00453CF7"/>
    <w:rsid w:val="004A2797"/>
    <w:rsid w:val="004E336D"/>
    <w:rsid w:val="0052089E"/>
    <w:rsid w:val="00553C93"/>
    <w:rsid w:val="005B590B"/>
    <w:rsid w:val="005B6254"/>
    <w:rsid w:val="005D27AC"/>
    <w:rsid w:val="00672D07"/>
    <w:rsid w:val="00771DAF"/>
    <w:rsid w:val="007A36B1"/>
    <w:rsid w:val="008D47FD"/>
    <w:rsid w:val="009A5C63"/>
    <w:rsid w:val="00A46B41"/>
    <w:rsid w:val="00A85972"/>
    <w:rsid w:val="00B30BCD"/>
    <w:rsid w:val="00C75B30"/>
    <w:rsid w:val="00CC7A36"/>
    <w:rsid w:val="00D66EBE"/>
    <w:rsid w:val="00EC6FA0"/>
    <w:rsid w:val="00EE6E4B"/>
    <w:rsid w:val="00F733AB"/>
    <w:rsid w:val="00F913A0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C6B48"/>
  <w15:chartTrackingRefBased/>
  <w15:docId w15:val="{C7CE59E0-2ECA-4FFE-9EFF-51AE5612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U:\RS\Projekte\GHS%20Umstellung\BA_Vorlagen\Gebotszeichen\m004.gif" TargetMode="External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jpeg"/><Relationship Id="rId10" Type="http://schemas.openxmlformats.org/officeDocument/2006/relationships/image" Target="media/image5.wmf"/><Relationship Id="rId4" Type="http://schemas.openxmlformats.org/officeDocument/2006/relationships/image" Target="media/image1.jpeg"/><Relationship Id="rId9" Type="http://schemas.openxmlformats.org/officeDocument/2006/relationships/image" Target="file:///U:\RS\Projekte\GHS%20Umstellung\BA_Vorlagen\Gebotszeichen\m009.gi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2291</CharactersWithSpaces>
  <SharedDoc>false</SharedDoc>
  <HLinks>
    <vt:vector size="12" baseType="variant">
      <vt:variant>
        <vt:i4>5570670</vt:i4>
      </vt:variant>
      <vt:variant>
        <vt:i4>2588</vt:i4>
      </vt:variant>
      <vt:variant>
        <vt:i4>1027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3193</vt:i4>
      </vt:variant>
      <vt:variant>
        <vt:i4>1028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5</cp:revision>
  <cp:lastPrinted>2008-04-18T09:44:00Z</cp:lastPrinted>
  <dcterms:created xsi:type="dcterms:W3CDTF">2021-04-29T09:51:00Z</dcterms:created>
  <dcterms:modified xsi:type="dcterms:W3CDTF">2022-07-18T07:52:00Z</dcterms:modified>
</cp:coreProperties>
</file>