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00FEA651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3A9ED41F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7A3C7EE7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7DDD555B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2F208490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0D8A4F93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629FE5FE" w14:textId="77777777" w:rsidR="000803EB" w:rsidRDefault="000803EB" w:rsidP="000803EB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2B471B90" w14:textId="77777777" w:rsidR="000803EB" w:rsidRDefault="000803EB" w:rsidP="000803EB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4BD4D39C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3EC6EC14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705B7E06" w14:textId="77777777" w:rsidR="00C75B30" w:rsidRDefault="00884BA4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25775A15" wp14:editId="6EC7A986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108585</wp:posOffset>
                  </wp:positionV>
                  <wp:extent cx="1188720" cy="587375"/>
                  <wp:effectExtent l="0" t="0" r="0" b="3175"/>
                  <wp:wrapNone/>
                  <wp:docPr id="10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45EA7E6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443F27E6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6951505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5000A856" w14:textId="77777777" w:rsidR="000A0302" w:rsidRDefault="00A25DF7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Idekolin</w:t>
            </w:r>
          </w:p>
          <w:p w14:paraId="4446C070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155B107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6F832623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FA00BF" w14:paraId="2EEB9877" w14:textId="77777777" w:rsidTr="00FA00BF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305"/>
        </w:trPr>
        <w:tc>
          <w:tcPr>
            <w:tcW w:w="1247" w:type="dxa"/>
            <w:tcBorders>
              <w:top w:val="single" w:sz="12" w:space="0" w:color="FF0000"/>
            </w:tcBorders>
          </w:tcPr>
          <w:p w14:paraId="61927F1D" w14:textId="77777777" w:rsidR="00FA00BF" w:rsidRDefault="00884BA4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264BA8">
              <w:rPr>
                <w:noProof/>
              </w:rPr>
              <w:drawing>
                <wp:inline distT="0" distB="0" distL="0" distR="0" wp14:anchorId="7CBF67F9" wp14:editId="5604A3AE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2360FD" w14:textId="77777777" w:rsidR="00FA00BF" w:rsidRDefault="00884BA4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0B083D87" wp14:editId="562D2C6C">
                  <wp:extent cx="752475" cy="685800"/>
                  <wp:effectExtent l="0" t="0" r="9525" b="0"/>
                  <wp:docPr id="2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044CA181" w14:textId="77777777" w:rsidR="00092C7D" w:rsidRDefault="00092C7D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</w:p>
          <w:p w14:paraId="0ADC924E" w14:textId="77777777" w:rsidR="00FA00BF" w:rsidRDefault="009577BA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9577BA">
              <w:rPr>
                <w:rFonts w:ascii="Arial" w:hAnsi="Arial"/>
                <w:sz w:val="22"/>
              </w:rPr>
              <w:t>Flüssigkeit und Dampf entzündbar.</w:t>
            </w:r>
          </w:p>
          <w:p w14:paraId="4AE575E7" w14:textId="77777777" w:rsidR="009577BA" w:rsidRDefault="009577BA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9577BA">
              <w:rPr>
                <w:rFonts w:ascii="Arial" w:hAnsi="Arial"/>
                <w:sz w:val="22"/>
              </w:rPr>
              <w:t>Verursacht schwere Augenschäden.</w:t>
            </w:r>
          </w:p>
          <w:p w14:paraId="5FE90844" w14:textId="77777777" w:rsidR="009703E0" w:rsidRDefault="009703E0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9703E0">
              <w:rPr>
                <w:rFonts w:ascii="Arial" w:hAnsi="Arial"/>
                <w:sz w:val="22"/>
              </w:rPr>
              <w:t>Verursacht Hautreizungen.</w:t>
            </w:r>
          </w:p>
          <w:p w14:paraId="09EF0162" w14:textId="77777777" w:rsidR="009577BA" w:rsidRDefault="009577BA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9577BA">
              <w:rPr>
                <w:rFonts w:ascii="Arial" w:hAnsi="Arial"/>
                <w:sz w:val="22"/>
              </w:rPr>
              <w:t>Kann Schläfrigkeit und Benommenheit verursachen.</w:t>
            </w:r>
          </w:p>
          <w:p w14:paraId="3114B690" w14:textId="77777777" w:rsidR="000127A3" w:rsidRDefault="000127A3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Schädlich für Wasserorganismen, mit langfristiger Wirkung.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02AC815E" w14:textId="77777777" w:rsidR="00FA00BF" w:rsidRDefault="00884BA4" w:rsidP="00FA00BF">
            <w:pPr>
              <w:pStyle w:val="SymbolSpalte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1E0E16E9" wp14:editId="1D919CCC">
                  <wp:extent cx="704850" cy="647700"/>
                  <wp:effectExtent l="0" t="0" r="0" b="0"/>
                  <wp:docPr id="3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0BF" w14:paraId="2E426A2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F44D23E" w14:textId="77777777" w:rsidR="00FA00BF" w:rsidRDefault="00FA00BF" w:rsidP="00FA00BF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FA00BF" w14:paraId="23636A2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4EFBEB3" w14:textId="77777777" w:rsidR="00FA00BF" w:rsidRDefault="00884BA4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63901C4" wp14:editId="0405BD3C">
                  <wp:extent cx="695325" cy="695325"/>
                  <wp:effectExtent l="0" t="0" r="9525" b="9525"/>
                  <wp:docPr id="4" name="Bild 4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3B304" w14:textId="77777777" w:rsidR="00FA00BF" w:rsidRDefault="00FA00BF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  <w:p w14:paraId="3DA78010" w14:textId="77777777" w:rsidR="00FA00BF" w:rsidRDefault="00884BA4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B39522E" wp14:editId="11128F12">
                  <wp:extent cx="676275" cy="676275"/>
                  <wp:effectExtent l="0" t="0" r="9525" b="9525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5DE8B6F5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Schutzbrille und Schutzhandschuhe tragen.</w:t>
            </w:r>
          </w:p>
          <w:p w14:paraId="43BFCA57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Direkten Kontakt mit Haut und Kleidung vermeiden. </w:t>
            </w:r>
          </w:p>
          <w:p w14:paraId="2FC256AE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Beschmutzte oder getränkte Kleidung sofort ausziehen. Bei Berührung mit der Haut sofort mit viel Wasser abwaschen.</w:t>
            </w:r>
          </w:p>
          <w:p w14:paraId="4D841A57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Vorbeugender Hautschutz.</w:t>
            </w:r>
          </w:p>
          <w:p w14:paraId="5FF3603C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  <w:p w14:paraId="16BFB577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Zündquellen fernhalten.</w:t>
            </w:r>
          </w:p>
          <w:p w14:paraId="53A15DA3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Für ausreichende Lüftung sorgen.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70921406" w14:textId="77777777" w:rsidR="00FA00BF" w:rsidRDefault="00FA00BF" w:rsidP="00FA00BF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</w:p>
          <w:p w14:paraId="2F1713E8" w14:textId="77777777" w:rsidR="00FA00BF" w:rsidRDefault="00FA00BF" w:rsidP="00FA00BF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FA00BF" w14:paraId="5854992B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7EBF67E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25C0C92" w14:textId="77777777" w:rsidR="00FA00BF" w:rsidRDefault="00FA00BF" w:rsidP="00FA00B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505B4436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FA00BF" w14:paraId="639B802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084E063" w14:textId="77777777" w:rsidR="00FA00BF" w:rsidRDefault="00884BA4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10076FCC" wp14:editId="085898D0">
                  <wp:extent cx="685800" cy="600075"/>
                  <wp:effectExtent l="0" t="0" r="0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100AB" w14:textId="77777777" w:rsidR="00FA00BF" w:rsidRDefault="00884BA4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9EB23C7" wp14:editId="5CC85651">
                  <wp:extent cx="781050" cy="6858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6FA37DA1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6E177DB3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163E31BE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6B070749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07AF5D61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  <w:p w14:paraId="6D9E0E67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Zündquellen fernhalten.</w:t>
            </w:r>
          </w:p>
        </w:tc>
      </w:tr>
      <w:tr w:rsidR="00FA00BF" w14:paraId="132A94FA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F902006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7296770" w14:textId="77777777" w:rsidR="00FA00BF" w:rsidRDefault="00FA00BF" w:rsidP="00FA00B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4A7204AF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FA00BF" w14:paraId="7C4EA92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3A207C5" w14:textId="77777777" w:rsidR="00FA00BF" w:rsidRDefault="00884BA4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CA45724" wp14:editId="17AFC145">
                  <wp:extent cx="685800" cy="68580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10FF4F" w14:textId="77777777" w:rsidR="00FA00BF" w:rsidRDefault="00FA00BF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591F655F" w14:textId="77777777" w:rsidR="00FA00BF" w:rsidRDefault="007E6BA5" w:rsidP="00FA00B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Hautkontakt</w:t>
            </w:r>
            <w:r w:rsidR="00FA00BF">
              <w:rPr>
                <w:rFonts w:ascii="Arial" w:hAnsi="Arial"/>
                <w:b/>
                <w:sz w:val="22"/>
              </w:rPr>
              <w:t xml:space="preserve">: </w:t>
            </w:r>
            <w:r w:rsidR="00FA00BF"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2480C807" w14:textId="77777777" w:rsidR="00FA00BF" w:rsidRDefault="007E6BA5" w:rsidP="00FA00B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Augenkontakt</w:t>
            </w:r>
            <w:r w:rsidR="00FA00BF">
              <w:rPr>
                <w:rFonts w:ascii="Arial" w:hAnsi="Arial"/>
                <w:b/>
                <w:sz w:val="22"/>
              </w:rPr>
              <w:t xml:space="preserve">: </w:t>
            </w:r>
            <w:r w:rsidR="00FA00BF"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7B867833" w14:textId="77777777" w:rsidR="00FA00BF" w:rsidRDefault="00FA00BF" w:rsidP="00FA00B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Verschlu</w:t>
            </w:r>
            <w:r w:rsidR="007E6BA5">
              <w:rPr>
                <w:rFonts w:ascii="Arial" w:hAnsi="Arial"/>
                <w:b/>
                <w:sz w:val="22"/>
              </w:rPr>
              <w:t>cken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  <w:r w:rsidR="007E6BA5">
              <w:rPr>
                <w:rFonts w:ascii="Arial" w:hAnsi="Arial"/>
                <w:sz w:val="22"/>
              </w:rPr>
              <w:t>Nur wenn bei Bewuss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70BE3D8D" w14:textId="77777777" w:rsidR="00FA00BF" w:rsidRDefault="007E6BA5" w:rsidP="00FA00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Einatmen</w:t>
            </w:r>
            <w:r w:rsidR="00FA00BF">
              <w:rPr>
                <w:rFonts w:ascii="Arial" w:hAnsi="Arial"/>
                <w:b/>
                <w:sz w:val="22"/>
              </w:rPr>
              <w:t xml:space="preserve">: </w:t>
            </w:r>
            <w:r w:rsidR="00FA00BF"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4D4C4255" w14:textId="77777777" w:rsidR="00FA00BF" w:rsidRDefault="00FA00BF" w:rsidP="00FA00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01999751" w14:textId="77777777" w:rsidR="00FA00BF" w:rsidRDefault="00FA00BF" w:rsidP="00FA00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FA00BF" w14:paraId="61206CA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70BB6BB8" w14:textId="77777777" w:rsidR="00FA00BF" w:rsidRDefault="00FA00BF" w:rsidP="00FA00BF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FA00BF" w14:paraId="562C603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33F5116B" w14:textId="77777777" w:rsidR="00FA00BF" w:rsidRDefault="00884BA4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C962897" wp14:editId="37A00F5C">
                  <wp:extent cx="685800" cy="51435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5BAA0C0A" w14:textId="77777777" w:rsidR="00FA00BF" w:rsidRDefault="007E6BA5" w:rsidP="00FA00BF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Muss</w:t>
            </w:r>
            <w:r w:rsidR="00FA00BF"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259CB121" w14:textId="77777777" w:rsidR="00FA00BF" w:rsidRDefault="00FA00BF" w:rsidP="00FA00BF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0743FC22" w14:textId="77777777" w:rsidR="00FA00BF" w:rsidRDefault="00FA00BF" w:rsidP="00FA00BF">
            <w:pPr>
              <w:rPr>
                <w:rFonts w:ascii="Arial" w:hAnsi="Arial"/>
                <w:sz w:val="22"/>
              </w:rPr>
            </w:pPr>
          </w:p>
        </w:tc>
      </w:tr>
    </w:tbl>
    <w:p w14:paraId="7F742333" w14:textId="77777777" w:rsidR="000A0302" w:rsidRDefault="00C75B30">
      <w:pPr>
        <w:rPr>
          <w:rFonts w:ascii="Arial" w:hAnsi="Arial"/>
          <w:sz w:val="22"/>
        </w:rPr>
      </w:pPr>
      <w:r w:rsidRPr="00884BA4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127A3"/>
    <w:rsid w:val="000803EB"/>
    <w:rsid w:val="00092C7D"/>
    <w:rsid w:val="000A0302"/>
    <w:rsid w:val="001D2F96"/>
    <w:rsid w:val="00212778"/>
    <w:rsid w:val="00225AF9"/>
    <w:rsid w:val="00453CF7"/>
    <w:rsid w:val="00606484"/>
    <w:rsid w:val="00672D07"/>
    <w:rsid w:val="007E6BA5"/>
    <w:rsid w:val="007F219C"/>
    <w:rsid w:val="00837254"/>
    <w:rsid w:val="00870375"/>
    <w:rsid w:val="00884BA4"/>
    <w:rsid w:val="008D47FD"/>
    <w:rsid w:val="009577BA"/>
    <w:rsid w:val="009703E0"/>
    <w:rsid w:val="00A25DF7"/>
    <w:rsid w:val="00A46B41"/>
    <w:rsid w:val="00A85972"/>
    <w:rsid w:val="00AE648F"/>
    <w:rsid w:val="00C75B30"/>
    <w:rsid w:val="00D72D7B"/>
    <w:rsid w:val="00F86924"/>
    <w:rsid w:val="00F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DFC27"/>
  <w15:chartTrackingRefBased/>
  <w15:docId w15:val="{393C446A-B44B-4D4D-8071-8BFA757C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265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6</cp:revision>
  <cp:lastPrinted>2008-04-18T09:44:00Z</cp:lastPrinted>
  <dcterms:created xsi:type="dcterms:W3CDTF">2021-04-29T09:54:00Z</dcterms:created>
  <dcterms:modified xsi:type="dcterms:W3CDTF">2022-07-18T08:15:00Z</dcterms:modified>
</cp:coreProperties>
</file>